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jc w:val="center"/>
      </w:pPr>
      <w:r>
        <w:rPr>
          <w:rFonts w:hint="eastAsia"/>
          <w:lang w:eastAsia="zh-CN"/>
        </w:rPr>
        <w:t>学籍学历证明办理须知</w:t>
      </w: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6362"/>
        <w:gridCol w:w="5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证明类型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准 备 材 料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在读证明</w:t>
            </w:r>
          </w:p>
        </w:tc>
        <w:tc>
          <w:tcPr>
            <w:tcW w:w="0" w:type="auto"/>
            <w:vAlign w:val="center"/>
          </w:tcPr>
          <w:p>
            <w:pPr>
              <w:pStyle w:val="68"/>
              <w:numPr>
                <w:ilvl w:val="0"/>
                <w:numId w:val="1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各研究生培养单位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教育处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出具相应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证明</w:t>
            </w:r>
          </w:p>
          <w:p>
            <w:pPr>
              <w:pStyle w:val="68"/>
              <w:numPr>
                <w:ilvl w:val="0"/>
                <w:numId w:val="1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开具英文版同学需出具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我校培养办同意出国的批复文件（可以是复印件）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出国（境）同学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请一定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先办理完出国审批流程，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再来开具英文版证明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非京籍学生在学证明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1.《教育部学籍在线验证报告》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2.各研究生培养单位出具《无犯罪记录证明》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3.我校培养办同意出国的批复文件（可以是复印件）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必须本人办理并登记台账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毕业证明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毕业证书原件（特殊情况可提供复印件）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认证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《教育部学籍在线验证报告》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2001届之前的校友可学信网在线申请官方学历认证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毕业证明书</w:t>
            </w:r>
          </w:p>
        </w:tc>
        <w:tc>
          <w:tcPr>
            <w:tcW w:w="0" w:type="auto"/>
            <w:vAlign w:val="center"/>
          </w:tcPr>
          <w:p>
            <w:pPr>
              <w:pStyle w:val="68"/>
              <w:numPr>
                <w:ilvl w:val="0"/>
                <w:numId w:val="2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本人申请（说明原毕业证丢失原因）</w:t>
            </w:r>
          </w:p>
          <w:p>
            <w:pPr>
              <w:pStyle w:val="68"/>
              <w:numPr>
                <w:ilvl w:val="0"/>
                <w:numId w:val="2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身份证复印件（正反面印在同一张A4纸上）</w:t>
            </w:r>
          </w:p>
          <w:p>
            <w:pPr>
              <w:pStyle w:val="68"/>
              <w:numPr>
                <w:ilvl w:val="0"/>
                <w:numId w:val="2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2张小2吋证件照（最好为蓝色背景）及电子版</w:t>
            </w:r>
          </w:p>
          <w:p>
            <w:pPr>
              <w:pStyle w:val="68"/>
              <w:numPr>
                <w:ilvl w:val="0"/>
                <w:numId w:val="2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登报声明原毕业证书丢失（最好有）</w:t>
            </w:r>
          </w:p>
          <w:p>
            <w:pPr>
              <w:pStyle w:val="68"/>
              <w:numPr>
                <w:ilvl w:val="0"/>
                <w:numId w:val="2"/>
              </w:numPr>
              <w:spacing w:after="0" w:line="240" w:lineRule="auto"/>
              <w:ind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纸质版证书随下一季毕业证书发放时间统一制作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1.《证明书》与原证书具有同等效力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2.原毕业证书失效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领取证书请保持电话畅通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补办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生证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《补办研究生证申请表》 和   1张1吋证件照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本人办理（京外研究生可委托他人代办）</w:t>
            </w:r>
          </w:p>
        </w:tc>
      </w:tr>
    </w:tbl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受理时间：</w:t>
      </w:r>
      <w:r>
        <w:rPr>
          <w:rFonts w:hint="eastAsia" w:ascii="仿宋" w:hAnsi="仿宋" w:eastAsia="仿宋" w:cs="仿宋"/>
          <w:sz w:val="30"/>
          <w:szCs w:val="30"/>
        </w:rPr>
        <w:t>周一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周四上午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地点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：研究生院  203  室</w:t>
      </w:r>
    </w:p>
    <w:sectPr>
      <w:footerReference r:id="rId3" w:type="default"/>
      <w:pgSz w:w="16839" w:h="11907" w:orient="landscape"/>
      <w:pgMar w:top="709" w:right="1440" w:bottom="709" w:left="1440" w:header="720" w:footer="720" w:gutter="0"/>
      <w:cols w:space="720" w:num="1"/>
      <w:titlePg/>
      <w:docGrid w:type="line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ndara">
    <w:altName w:val="Segoe Print"/>
    <w:panose1 w:val="020E0502030303020204"/>
    <w:charset w:val="00"/>
    <w:family w:val="swiss"/>
    <w:pitch w:val="default"/>
    <w:sig w:usb0="00000000" w:usb1="00000000" w:usb2="00000000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Mincho">
    <w:altName w:val="站酷快乐体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6094"/>
      <w:docPartObj>
        <w:docPartGallery w:val="AutoText"/>
      </w:docPartObj>
    </w:sdtPr>
    <w:sdtContent>
      <w:p>
        <w:pPr>
          <w:pStyle w:val="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702"/>
    <w:multiLevelType w:val="multilevel"/>
    <w:tmpl w:val="157437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6E3240"/>
    <w:multiLevelType w:val="multilevel"/>
    <w:tmpl w:val="6B6E32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4"/>
    <w:rsid w:val="00071217"/>
    <w:rsid w:val="000A0F9B"/>
    <w:rsid w:val="00123E1E"/>
    <w:rsid w:val="0013591F"/>
    <w:rsid w:val="00216BF8"/>
    <w:rsid w:val="00234944"/>
    <w:rsid w:val="0024640E"/>
    <w:rsid w:val="002C1B16"/>
    <w:rsid w:val="00332EA6"/>
    <w:rsid w:val="0048339A"/>
    <w:rsid w:val="005B3048"/>
    <w:rsid w:val="005B5214"/>
    <w:rsid w:val="005C4FF4"/>
    <w:rsid w:val="005D3A1D"/>
    <w:rsid w:val="0070131C"/>
    <w:rsid w:val="00771F16"/>
    <w:rsid w:val="0078294C"/>
    <w:rsid w:val="007E252D"/>
    <w:rsid w:val="007F5825"/>
    <w:rsid w:val="0089229E"/>
    <w:rsid w:val="008925BD"/>
    <w:rsid w:val="008B6008"/>
    <w:rsid w:val="0093112F"/>
    <w:rsid w:val="00971DEC"/>
    <w:rsid w:val="009D3B8D"/>
    <w:rsid w:val="009F6805"/>
    <w:rsid w:val="00A265DB"/>
    <w:rsid w:val="00AA15D6"/>
    <w:rsid w:val="00AB3B50"/>
    <w:rsid w:val="00B13936"/>
    <w:rsid w:val="00B64B70"/>
    <w:rsid w:val="00B66857"/>
    <w:rsid w:val="00BA3B94"/>
    <w:rsid w:val="00BA6B28"/>
    <w:rsid w:val="00C07BE9"/>
    <w:rsid w:val="00D0572C"/>
    <w:rsid w:val="00D31523"/>
    <w:rsid w:val="00D45422"/>
    <w:rsid w:val="00D868DC"/>
    <w:rsid w:val="00D974C2"/>
    <w:rsid w:val="00E17AC5"/>
    <w:rsid w:val="00E4682A"/>
    <w:rsid w:val="00F9577D"/>
    <w:rsid w:val="49D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paragraph" w:styleId="3">
    <w:name w:val="heading 1"/>
    <w:basedOn w:val="1"/>
    <w:next w:val="1"/>
    <w:link w:val="3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sz w:val="40"/>
      <w:szCs w:val="40"/>
    </w:rPr>
  </w:style>
  <w:style w:type="paragraph" w:styleId="4">
    <w:name w:val="heading 2"/>
    <w:basedOn w:val="1"/>
    <w:next w:val="1"/>
    <w:link w:val="39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40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6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5"/>
    <w:basedOn w:val="1"/>
    <w:next w:val="1"/>
    <w:link w:val="42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</w:rPr>
  </w:style>
  <w:style w:type="paragraph" w:styleId="8">
    <w:name w:val="heading 6"/>
    <w:basedOn w:val="1"/>
    <w:next w:val="1"/>
    <w:link w:val="43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szCs w:val="20"/>
    </w:rPr>
  </w:style>
  <w:style w:type="paragraph" w:styleId="9">
    <w:name w:val="heading 7"/>
    <w:basedOn w:val="1"/>
    <w:next w:val="1"/>
    <w:link w:val="44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szCs w:val="20"/>
    </w:rPr>
  </w:style>
  <w:style w:type="paragraph" w:styleId="10">
    <w:name w:val="heading 8"/>
    <w:basedOn w:val="1"/>
    <w:next w:val="1"/>
    <w:link w:val="45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aps/>
      <w:color w:val="00315D" w:themeColor="text1" w:themeTint="D9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46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aps/>
      <w:szCs w:val="1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63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 w:eastAsiaTheme="minorEastAsia" w:cstheme="minorBidi"/>
      <w:sz w:val="22"/>
      <w:szCs w:val="20"/>
      <w:lang w:val="en-US" w:eastAsia="ja-JP" w:bidi="ar-SA"/>
    </w:r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Cs w:val="20"/>
    </w:rPr>
  </w:style>
  <w:style w:type="paragraph" w:styleId="13">
    <w:name w:val="Document Map"/>
    <w:basedOn w:val="1"/>
    <w:link w:val="59"/>
    <w:semiHidden/>
    <w:unhideWhenUsed/>
    <w:uiPriority w:val="99"/>
    <w:pPr>
      <w:spacing w:after="0" w:line="240" w:lineRule="auto"/>
    </w:pPr>
    <w:rPr>
      <w:rFonts w:ascii="Segoe UI" w:hAnsi="Segoe UI" w:cs="Segoe UI"/>
      <w:szCs w:val="16"/>
    </w:rPr>
  </w:style>
  <w:style w:type="paragraph" w:styleId="14">
    <w:name w:val="annotation text"/>
    <w:basedOn w:val="1"/>
    <w:link w:val="57"/>
    <w:semiHidden/>
    <w:unhideWhenUsed/>
    <w:uiPriority w:val="99"/>
    <w:pPr>
      <w:spacing w:line="240" w:lineRule="auto"/>
    </w:pPr>
    <w:rPr>
      <w:szCs w:val="20"/>
    </w:rPr>
  </w:style>
  <w:style w:type="paragraph" w:styleId="15">
    <w:name w:val="Body Text 3"/>
    <w:basedOn w:val="1"/>
    <w:link w:val="55"/>
    <w:semiHidden/>
    <w:unhideWhenUsed/>
    <w:uiPriority w:val="99"/>
    <w:pPr>
      <w:spacing w:after="120"/>
    </w:pPr>
    <w:rPr>
      <w:szCs w:val="16"/>
    </w:rPr>
  </w:style>
  <w:style w:type="paragraph" w:styleId="16">
    <w:name w:val="Block Text"/>
    <w:basedOn w:val="1"/>
    <w:semiHidden/>
    <w:unhideWhenUsed/>
    <w:uiPriority w:val="99"/>
    <w:pPr>
      <w:pBdr>
        <w:top w:val="single" w:color="0D5772" w:themeColor="accent1" w:themeShade="80" w:sz="2" w:space="10"/>
        <w:left w:val="single" w:color="0D5772" w:themeColor="accent1" w:themeShade="80" w:sz="2" w:space="10"/>
        <w:bottom w:val="single" w:color="0D5772" w:themeColor="accent1" w:themeShade="80" w:sz="2" w:space="10"/>
        <w:right w:val="single" w:color="0D5772" w:themeColor="accent1" w:themeShade="80" w:sz="2" w:space="10"/>
      </w:pBdr>
      <w:ind w:left="1152" w:right="1152"/>
    </w:pPr>
    <w:rPr>
      <w:i/>
      <w:iCs/>
      <w:color w:val="0E5772" w:themeColor="accent1" w:themeShade="80"/>
    </w:rPr>
  </w:style>
  <w:style w:type="paragraph" w:styleId="17">
    <w:name w:val="Plain Text"/>
    <w:basedOn w:val="1"/>
    <w:link w:val="64"/>
    <w:semiHidden/>
    <w:unhideWhenUsed/>
    <w:uiPriority w:val="99"/>
    <w:pPr>
      <w:spacing w:after="0" w:line="240" w:lineRule="auto"/>
    </w:pPr>
    <w:rPr>
      <w:rFonts w:ascii="Consolas" w:hAnsi="Consolas"/>
      <w:szCs w:val="21"/>
    </w:rPr>
  </w:style>
  <w:style w:type="paragraph" w:styleId="18">
    <w:name w:val="endnote text"/>
    <w:basedOn w:val="1"/>
    <w:link w:val="60"/>
    <w:semiHidden/>
    <w:unhideWhenUsed/>
    <w:uiPriority w:val="99"/>
    <w:pPr>
      <w:spacing w:after="0" w:line="240" w:lineRule="auto"/>
    </w:pPr>
    <w:rPr>
      <w:szCs w:val="20"/>
    </w:rPr>
  </w:style>
  <w:style w:type="paragraph" w:styleId="19">
    <w:name w:val="Balloon Text"/>
    <w:basedOn w:val="1"/>
    <w:link w:val="54"/>
    <w:semiHidden/>
    <w:unhideWhenUsed/>
    <w:uiPriority w:val="99"/>
    <w:pPr>
      <w:spacing w:after="0" w:line="240" w:lineRule="auto"/>
    </w:pPr>
    <w:rPr>
      <w:rFonts w:ascii="Segoe UI" w:hAnsi="Segoe UI" w:cs="Segoe UI"/>
      <w:szCs w:val="18"/>
    </w:rPr>
  </w:style>
  <w:style w:type="paragraph" w:styleId="20">
    <w:name w:val="footer"/>
    <w:basedOn w:val="1"/>
    <w:link w:val="67"/>
    <w:unhideWhenUsed/>
    <w:uiPriority w:val="99"/>
    <w:pPr>
      <w:spacing w:after="0" w:line="240" w:lineRule="auto"/>
    </w:pPr>
  </w:style>
  <w:style w:type="paragraph" w:styleId="21">
    <w:name w:val="envelope return"/>
    <w:basedOn w:val="1"/>
    <w:semiHidden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22">
    <w:name w:val="header"/>
    <w:basedOn w:val="1"/>
    <w:link w:val="66"/>
    <w:unhideWhenUsed/>
    <w:uiPriority w:val="99"/>
    <w:pPr>
      <w:spacing w:after="0" w:line="240" w:lineRule="auto"/>
    </w:pPr>
  </w:style>
  <w:style w:type="paragraph" w:styleId="23">
    <w:name w:val="Subtitle"/>
    <w:basedOn w:val="1"/>
    <w:next w:val="1"/>
    <w:link w:val="48"/>
    <w:semiHidden/>
    <w:unhideWhenUsed/>
    <w:uiPriority w:val="11"/>
    <w:rPr>
      <w:color w:val="004B8E" w:themeColor="text1" w:themeTint="BF"/>
      <w:spacing w:val="15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4">
    <w:name w:val="footnote text"/>
    <w:basedOn w:val="1"/>
    <w:link w:val="61"/>
    <w:semiHidden/>
    <w:unhideWhenUsed/>
    <w:uiPriority w:val="99"/>
    <w:pPr>
      <w:spacing w:after="0" w:line="240" w:lineRule="auto"/>
    </w:pPr>
    <w:rPr>
      <w:szCs w:val="20"/>
    </w:rPr>
  </w:style>
  <w:style w:type="paragraph" w:styleId="25">
    <w:name w:val="Body Text Indent 3"/>
    <w:basedOn w:val="1"/>
    <w:link w:val="56"/>
    <w:semiHidden/>
    <w:unhideWhenUsed/>
    <w:uiPriority w:val="99"/>
    <w:pPr>
      <w:spacing w:after="120"/>
      <w:ind w:left="360"/>
    </w:pPr>
    <w:rPr>
      <w:szCs w:val="16"/>
    </w:rPr>
  </w:style>
  <w:style w:type="paragraph" w:styleId="26">
    <w:name w:val="HTML Preformatted"/>
    <w:basedOn w:val="1"/>
    <w:link w:val="62"/>
    <w:semiHidden/>
    <w:unhideWhenUsed/>
    <w:uiPriority w:val="99"/>
    <w:pPr>
      <w:spacing w:after="0" w:line="240" w:lineRule="auto"/>
    </w:pPr>
    <w:rPr>
      <w:rFonts w:ascii="Consolas" w:hAnsi="Consolas"/>
      <w:szCs w:val="20"/>
    </w:rPr>
  </w:style>
  <w:style w:type="paragraph" w:styleId="27">
    <w:name w:val="Title"/>
    <w:basedOn w:val="1"/>
    <w:next w:val="1"/>
    <w:link w:val="47"/>
    <w:qFormat/>
    <w:uiPriority w:val="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72"/>
      <w:szCs w:val="72"/>
    </w:rPr>
  </w:style>
  <w:style w:type="paragraph" w:styleId="28">
    <w:name w:val="annotation subject"/>
    <w:basedOn w:val="14"/>
    <w:next w:val="14"/>
    <w:link w:val="58"/>
    <w:semiHidden/>
    <w:unhideWhenUsed/>
    <w:uiPriority w:val="99"/>
    <w:rPr>
      <w:b/>
      <w:bCs/>
    </w:rPr>
  </w:style>
  <w:style w:type="table" w:styleId="30">
    <w:name w:val="Table Grid"/>
    <w:basedOn w:val="2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FollowedHyperlink"/>
    <w:basedOn w:val="31"/>
    <w:semiHidden/>
    <w:unhideWhenUsed/>
    <w:uiPriority w:val="99"/>
    <w:rPr>
      <w:color w:val="215D4C" w:themeColor="accent4" w:themeShade="80"/>
      <w:u w:val="single"/>
    </w:rPr>
  </w:style>
  <w:style w:type="character" w:styleId="33">
    <w:name w:val="HTML Typewriter"/>
    <w:basedOn w:val="31"/>
    <w:semiHidden/>
    <w:unhideWhenUsed/>
    <w:uiPriority w:val="99"/>
    <w:rPr>
      <w:rFonts w:ascii="Consolas" w:hAnsi="Consolas"/>
      <w:sz w:val="22"/>
      <w:szCs w:val="20"/>
    </w:rPr>
  </w:style>
  <w:style w:type="character" w:styleId="34">
    <w:name w:val="Hyperlink"/>
    <w:basedOn w:val="31"/>
    <w:semiHidden/>
    <w:unhideWhenUsed/>
    <w:uiPriority w:val="99"/>
    <w:rPr>
      <w:color w:val="2F663E" w:themeColor="accent5" w:themeShade="BF"/>
      <w:u w:val="single"/>
    </w:rPr>
  </w:style>
  <w:style w:type="character" w:styleId="35">
    <w:name w:val="HTML Code"/>
    <w:basedOn w:val="31"/>
    <w:semiHidden/>
    <w:unhideWhenUsed/>
    <w:uiPriority w:val="99"/>
    <w:rPr>
      <w:rFonts w:ascii="Consolas" w:hAnsi="Consolas"/>
      <w:sz w:val="22"/>
      <w:szCs w:val="20"/>
    </w:rPr>
  </w:style>
  <w:style w:type="character" w:styleId="36">
    <w:name w:val="annotation reference"/>
    <w:basedOn w:val="31"/>
    <w:semiHidden/>
    <w:unhideWhenUsed/>
    <w:uiPriority w:val="99"/>
    <w:rPr>
      <w:sz w:val="22"/>
      <w:szCs w:val="16"/>
    </w:rPr>
  </w:style>
  <w:style w:type="character" w:styleId="37">
    <w:name w:val="HTML Keyboard"/>
    <w:basedOn w:val="31"/>
    <w:semiHidden/>
    <w:unhideWhenUsed/>
    <w:uiPriority w:val="99"/>
    <w:rPr>
      <w:rFonts w:ascii="Consolas" w:hAnsi="Consolas"/>
      <w:sz w:val="22"/>
      <w:szCs w:val="20"/>
    </w:rPr>
  </w:style>
  <w:style w:type="character" w:customStyle="1" w:styleId="38">
    <w:name w:val="标题 1 字符"/>
    <w:basedOn w:val="31"/>
    <w:link w:val="3"/>
    <w:uiPriority w:val="9"/>
    <w:rPr>
      <w:rFonts w:asciiTheme="majorHAnsi" w:hAnsiTheme="majorHAnsi" w:eastAsiaTheme="majorEastAsia" w:cstheme="majorBidi"/>
      <w:b/>
      <w:bCs/>
      <w:sz w:val="40"/>
      <w:szCs w:val="40"/>
    </w:rPr>
  </w:style>
  <w:style w:type="character" w:customStyle="1" w:styleId="39">
    <w:name w:val="标题 2 字符"/>
    <w:basedOn w:val="31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0">
    <w:name w:val="标题 3 字符"/>
    <w:basedOn w:val="31"/>
    <w:link w:val="5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1">
    <w:name w:val="标题 4 字符"/>
    <w:basedOn w:val="31"/>
    <w:link w:val="6"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42">
    <w:name w:val="标题 5 字符"/>
    <w:basedOn w:val="31"/>
    <w:link w:val="7"/>
    <w:uiPriority w:val="9"/>
    <w:rPr>
      <w:rFonts w:asciiTheme="majorHAnsi" w:hAnsiTheme="majorHAnsi" w:eastAsiaTheme="majorEastAsia" w:cstheme="majorBidi"/>
    </w:rPr>
  </w:style>
  <w:style w:type="character" w:customStyle="1" w:styleId="43">
    <w:name w:val="标题 6 字符"/>
    <w:basedOn w:val="31"/>
    <w:link w:val="8"/>
    <w:semiHidden/>
    <w:uiPriority w:val="9"/>
    <w:rPr>
      <w:rFonts w:asciiTheme="majorHAnsi" w:hAnsiTheme="majorHAnsi" w:eastAsiaTheme="majorEastAsia" w:cstheme="majorBidi"/>
      <w:szCs w:val="20"/>
    </w:rPr>
  </w:style>
  <w:style w:type="character" w:customStyle="1" w:styleId="44">
    <w:name w:val="标题 7 字符"/>
    <w:basedOn w:val="31"/>
    <w:link w:val="9"/>
    <w:semiHidden/>
    <w:uiPriority w:val="9"/>
    <w:rPr>
      <w:rFonts w:asciiTheme="majorHAnsi" w:hAnsiTheme="majorHAnsi" w:eastAsiaTheme="majorEastAsia" w:cstheme="majorBidi"/>
      <w:i/>
      <w:iCs/>
      <w:szCs w:val="20"/>
    </w:rPr>
  </w:style>
  <w:style w:type="character" w:customStyle="1" w:styleId="45">
    <w:name w:val="标题 8 字符"/>
    <w:basedOn w:val="31"/>
    <w:link w:val="10"/>
    <w:semiHidden/>
    <w:uiPriority w:val="9"/>
    <w:rPr>
      <w:rFonts w:asciiTheme="majorHAnsi" w:hAnsiTheme="majorHAnsi" w:eastAsiaTheme="majorEastAsia" w:cstheme="majorBidi"/>
      <w:caps/>
      <w:color w:val="00315D" w:themeColor="text1" w:themeTint="D9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6">
    <w:name w:val="标题 9 字符"/>
    <w:basedOn w:val="31"/>
    <w:link w:val="11"/>
    <w:semiHidden/>
    <w:uiPriority w:val="9"/>
    <w:rPr>
      <w:rFonts w:asciiTheme="majorHAnsi" w:hAnsiTheme="majorHAnsi" w:eastAsiaTheme="majorEastAsia" w:cstheme="majorBidi"/>
      <w:i/>
      <w:iCs/>
      <w:caps/>
      <w:szCs w:val="18"/>
    </w:rPr>
  </w:style>
  <w:style w:type="character" w:customStyle="1" w:styleId="47">
    <w:name w:val="标题 字符"/>
    <w:basedOn w:val="31"/>
    <w:link w:val="27"/>
    <w:uiPriority w:val="1"/>
    <w:rPr>
      <w:rFonts w:asciiTheme="majorHAnsi" w:hAnsiTheme="majorHAnsi" w:eastAsiaTheme="majorEastAsia" w:cstheme="majorBidi"/>
      <w:spacing w:val="-10"/>
      <w:kern w:val="28"/>
      <w:sz w:val="72"/>
      <w:szCs w:val="72"/>
    </w:rPr>
  </w:style>
  <w:style w:type="character" w:customStyle="1" w:styleId="48">
    <w:name w:val="副标题 字符"/>
    <w:basedOn w:val="31"/>
    <w:link w:val="23"/>
    <w:semiHidden/>
    <w:uiPriority w:val="11"/>
    <w:rPr>
      <w:color w:val="004B8E" w:themeColor="text1" w:themeTint="BF"/>
      <w:spacing w:val="15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Intense Emphasis"/>
    <w:basedOn w:val="31"/>
    <w:semiHidden/>
    <w:unhideWhenUsed/>
    <w:qFormat/>
    <w:uiPriority w:val="21"/>
    <w:rPr>
      <w:i/>
      <w:iCs/>
      <w:color w:val="0E5772" w:themeColor="accent1" w:themeShade="80"/>
    </w:rPr>
  </w:style>
  <w:style w:type="paragraph" w:styleId="50">
    <w:name w:val="Intense Quote"/>
    <w:basedOn w:val="1"/>
    <w:next w:val="1"/>
    <w:link w:val="51"/>
    <w:semiHidden/>
    <w:unhideWhenUsed/>
    <w:qFormat/>
    <w:uiPriority w:val="30"/>
    <w:pPr>
      <w:pBdr>
        <w:top w:val="single" w:color="0D5772" w:themeColor="accent1" w:themeShade="80" w:sz="4" w:space="10"/>
        <w:bottom w:val="single" w:color="0D5772" w:themeColor="accent1" w:themeShade="80" w:sz="4" w:space="10"/>
      </w:pBdr>
      <w:spacing w:before="360" w:after="360"/>
      <w:ind w:left="864" w:right="864"/>
      <w:jc w:val="center"/>
    </w:pPr>
    <w:rPr>
      <w:i/>
      <w:iCs/>
      <w:color w:val="0E5772" w:themeColor="accent1" w:themeShade="80"/>
    </w:rPr>
  </w:style>
  <w:style w:type="character" w:customStyle="1" w:styleId="51">
    <w:name w:val="明显引用 字符"/>
    <w:basedOn w:val="31"/>
    <w:link w:val="50"/>
    <w:semiHidden/>
    <w:uiPriority w:val="30"/>
    <w:rPr>
      <w:i/>
      <w:iCs/>
      <w:color w:val="0E5772" w:themeColor="accent1" w:themeShade="80"/>
    </w:rPr>
  </w:style>
  <w:style w:type="character" w:customStyle="1" w:styleId="52">
    <w:name w:val="Intense Reference"/>
    <w:basedOn w:val="31"/>
    <w:semiHidden/>
    <w:unhideWhenUsed/>
    <w:qFormat/>
    <w:uiPriority w:val="32"/>
    <w:rPr>
      <w:b/>
      <w:bCs/>
      <w:smallCaps/>
      <w:color w:val="0E5772" w:themeColor="accent1" w:themeShade="80"/>
      <w:spacing w:val="5"/>
    </w:rPr>
  </w:style>
  <w:style w:type="paragraph" w:customStyle="1" w:styleId="53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54">
    <w:name w:val="批注框文本 字符"/>
    <w:basedOn w:val="31"/>
    <w:link w:val="19"/>
    <w:semiHidden/>
    <w:uiPriority w:val="99"/>
    <w:rPr>
      <w:rFonts w:ascii="Segoe UI" w:hAnsi="Segoe UI" w:cs="Segoe UI"/>
      <w:szCs w:val="18"/>
    </w:rPr>
  </w:style>
  <w:style w:type="character" w:customStyle="1" w:styleId="55">
    <w:name w:val="正文文本 3 字符"/>
    <w:basedOn w:val="31"/>
    <w:link w:val="15"/>
    <w:semiHidden/>
    <w:uiPriority w:val="99"/>
    <w:rPr>
      <w:szCs w:val="16"/>
    </w:rPr>
  </w:style>
  <w:style w:type="character" w:customStyle="1" w:styleId="56">
    <w:name w:val="正文文本缩进 3 字符"/>
    <w:basedOn w:val="31"/>
    <w:link w:val="25"/>
    <w:semiHidden/>
    <w:uiPriority w:val="99"/>
    <w:rPr>
      <w:szCs w:val="16"/>
    </w:rPr>
  </w:style>
  <w:style w:type="character" w:customStyle="1" w:styleId="57">
    <w:name w:val="批注文字 字符"/>
    <w:basedOn w:val="31"/>
    <w:link w:val="14"/>
    <w:semiHidden/>
    <w:uiPriority w:val="99"/>
    <w:rPr>
      <w:szCs w:val="20"/>
    </w:rPr>
  </w:style>
  <w:style w:type="character" w:customStyle="1" w:styleId="58">
    <w:name w:val="批注主题 字符"/>
    <w:basedOn w:val="57"/>
    <w:link w:val="28"/>
    <w:semiHidden/>
    <w:uiPriority w:val="99"/>
    <w:rPr>
      <w:b/>
      <w:bCs/>
      <w:szCs w:val="20"/>
    </w:rPr>
  </w:style>
  <w:style w:type="character" w:customStyle="1" w:styleId="59">
    <w:name w:val="文档结构图 字符"/>
    <w:basedOn w:val="31"/>
    <w:link w:val="13"/>
    <w:semiHidden/>
    <w:uiPriority w:val="99"/>
    <w:rPr>
      <w:rFonts w:ascii="Segoe UI" w:hAnsi="Segoe UI" w:cs="Segoe UI"/>
      <w:szCs w:val="16"/>
    </w:rPr>
  </w:style>
  <w:style w:type="character" w:customStyle="1" w:styleId="60">
    <w:name w:val="尾注文本 字符"/>
    <w:basedOn w:val="31"/>
    <w:link w:val="18"/>
    <w:semiHidden/>
    <w:uiPriority w:val="99"/>
    <w:rPr>
      <w:szCs w:val="20"/>
    </w:rPr>
  </w:style>
  <w:style w:type="character" w:customStyle="1" w:styleId="61">
    <w:name w:val="脚注文本 字符"/>
    <w:basedOn w:val="31"/>
    <w:link w:val="24"/>
    <w:semiHidden/>
    <w:uiPriority w:val="99"/>
    <w:rPr>
      <w:szCs w:val="20"/>
    </w:rPr>
  </w:style>
  <w:style w:type="character" w:customStyle="1" w:styleId="62">
    <w:name w:val="HTML 预设格式 字符"/>
    <w:basedOn w:val="31"/>
    <w:link w:val="26"/>
    <w:semiHidden/>
    <w:uiPriority w:val="99"/>
    <w:rPr>
      <w:rFonts w:ascii="Consolas" w:hAnsi="Consolas"/>
      <w:szCs w:val="20"/>
    </w:rPr>
  </w:style>
  <w:style w:type="character" w:customStyle="1" w:styleId="63">
    <w:name w:val="宏文本 字符"/>
    <w:basedOn w:val="31"/>
    <w:link w:val="2"/>
    <w:semiHidden/>
    <w:uiPriority w:val="99"/>
    <w:rPr>
      <w:rFonts w:ascii="Consolas" w:hAnsi="Consolas"/>
      <w:szCs w:val="20"/>
    </w:rPr>
  </w:style>
  <w:style w:type="character" w:customStyle="1" w:styleId="64">
    <w:name w:val="纯文本 字符"/>
    <w:basedOn w:val="31"/>
    <w:link w:val="17"/>
    <w:semiHidden/>
    <w:uiPriority w:val="99"/>
    <w:rPr>
      <w:rFonts w:ascii="Consolas" w:hAnsi="Consolas"/>
      <w:szCs w:val="21"/>
    </w:rPr>
  </w:style>
  <w:style w:type="character" w:styleId="65">
    <w:name w:val="Placeholder Text"/>
    <w:basedOn w:val="31"/>
    <w:semiHidden/>
    <w:uiPriority w:val="99"/>
    <w:rPr>
      <w:color w:val="0064BF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66">
    <w:name w:val="页眉 字符"/>
    <w:basedOn w:val="31"/>
    <w:link w:val="22"/>
    <w:uiPriority w:val="99"/>
  </w:style>
  <w:style w:type="character" w:customStyle="1" w:styleId="67">
    <w:name w:val="页脚 字符"/>
    <w:basedOn w:val="31"/>
    <w:link w:val="20"/>
    <w:uiPriority w:val="99"/>
  </w:style>
  <w:style w:type="paragraph" w:styleId="68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o\AppData\Roaming\Microsoft\Templates\&#33539;&#24335;&#35774;&#35745;&#65288;&#31354;&#30333;&#65289;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A13"/>
      </a:dk1>
      <a:lt1>
        <a:sysClr val="window" lastClr="C4FFC4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范式设计（空白）</Template>
  <Pages>1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2020-07-27T08:08:00Z</dcterms:created>
  <dc:creator>Microsoft</dc:creator>
  <cp:lastModifiedBy>一一</cp:lastModifiedBy>
  <dcterms:modified xsi:type="dcterms:W3CDTF">2020-09-01T06:48:43Z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